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950" w:rsidRDefault="00701DB4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A0F1CAB" wp14:editId="70CB8ECE">
                <wp:simplePos x="0" y="0"/>
                <wp:positionH relativeFrom="column">
                  <wp:posOffset>1798320</wp:posOffset>
                </wp:positionH>
                <wp:positionV relativeFrom="paragraph">
                  <wp:posOffset>6985</wp:posOffset>
                </wp:positionV>
                <wp:extent cx="6675120" cy="523875"/>
                <wp:effectExtent l="0" t="0" r="1143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pple Chancery" w:hAnsi="Apple Chancery"/>
                                <w:sz w:val="52"/>
                                <w:szCs w:val="52"/>
                              </w:rPr>
                              <w:id w:val="168308275"/>
                              <w:placeholder>
                                <w:docPart w:val="D978F7C32F56432194A2A89ED584F008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684950" w:rsidRPr="00B67DA9" w:rsidRDefault="001E61B9" w:rsidP="00B67DA9">
                                <w:pPr>
                                  <w:rPr>
                                    <w:rFonts w:ascii="Apple Chancery" w:hAnsi="Apple Chancery"/>
                                    <w:b/>
                                    <w:bCs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Apple Chancery" w:hAnsi="Apple Chancery"/>
                                    <w:sz w:val="52"/>
                                    <w:szCs w:val="52"/>
                                  </w:rPr>
                                  <w:t xml:space="preserve">     </w:t>
                                </w:r>
                                <w:r w:rsidR="00847314">
                                  <w:rPr>
                                    <w:rFonts w:ascii="Apple Chancery" w:hAnsi="Apple Chancery"/>
                                    <w:sz w:val="52"/>
                                    <w:szCs w:val="52"/>
                                  </w:rPr>
                                  <w:t xml:space="preserve"> </w:t>
                                </w:r>
                                <w:r w:rsidR="00D83E92">
                                  <w:rPr>
                                    <w:rFonts w:ascii="Apple Chancery" w:hAnsi="Apple Chancery"/>
                                    <w:sz w:val="52"/>
                                    <w:szCs w:val="52"/>
                                  </w:rPr>
                                  <w:t xml:space="preserve">May </w:t>
                                </w:r>
                                <w:r w:rsidR="00721225">
                                  <w:rPr>
                                    <w:rFonts w:ascii="Apple Chancery" w:hAnsi="Apple Chancery"/>
                                    <w:sz w:val="52"/>
                                    <w:szCs w:val="52"/>
                                  </w:rPr>
                                  <w:t>Hot Lunch 2022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0F1C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.6pt;margin-top:.55pt;width:525.6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QjqwIAAKk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" o:allowincell="f" filled="f" stroked="f">
                <v:textbox inset="0,0,0,0">
                  <w:txbxContent>
                    <w:sdt>
                      <w:sdtPr>
                        <w:rPr>
                          <w:rFonts w:ascii="Apple Chancery" w:hAnsi="Apple Chancery"/>
                          <w:sz w:val="52"/>
                          <w:szCs w:val="52"/>
                        </w:rPr>
                        <w:id w:val="168308275"/>
                        <w:placeholder>
                          <w:docPart w:val="D978F7C32F56432194A2A89ED584F008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684950" w:rsidRPr="00B67DA9" w:rsidRDefault="001E61B9" w:rsidP="00B67DA9">
                          <w:pPr>
                            <w:rPr>
                              <w:rFonts w:ascii="Apple Chancery" w:hAnsi="Apple Chancery"/>
                              <w:b/>
                              <w:bCs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pple Chancery" w:hAnsi="Apple Chancery"/>
                              <w:sz w:val="52"/>
                              <w:szCs w:val="52"/>
                            </w:rPr>
                            <w:t xml:space="preserve">     </w:t>
                          </w:r>
                          <w:r w:rsidR="00847314">
                            <w:rPr>
                              <w:rFonts w:ascii="Apple Chancery" w:hAnsi="Apple Chancery"/>
                              <w:sz w:val="52"/>
                              <w:szCs w:val="52"/>
                            </w:rPr>
                            <w:t xml:space="preserve"> </w:t>
                          </w:r>
                          <w:r w:rsidR="00D83E92">
                            <w:rPr>
                              <w:rFonts w:ascii="Apple Chancery" w:hAnsi="Apple Chancery"/>
                              <w:sz w:val="52"/>
                              <w:szCs w:val="52"/>
                            </w:rPr>
                            <w:t xml:space="preserve">May </w:t>
                          </w:r>
                          <w:r w:rsidR="00721225">
                            <w:rPr>
                              <w:rFonts w:ascii="Apple Chancery" w:hAnsi="Apple Chancery"/>
                              <w:sz w:val="52"/>
                              <w:szCs w:val="52"/>
                            </w:rPr>
                            <w:t>Hot Lunch 2022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:rsidR="00684950" w:rsidRDefault="00684950">
      <w:pPr>
        <w:rPr>
          <w:sz w:val="22"/>
          <w:szCs w:val="22"/>
        </w:rPr>
      </w:pPr>
    </w:p>
    <w:p w:rsidR="00684950" w:rsidRDefault="00C5596B">
      <w:r>
        <w:rPr>
          <w:noProof/>
        </w:rPr>
        <w:drawing>
          <wp:anchor distT="0" distB="0" distL="114300" distR="114300" simplePos="0" relativeHeight="251659264" behindDoc="1" locked="0" layoutInCell="1" allowOverlap="1" wp14:anchorId="73F1D644" wp14:editId="1FB5DB0D">
            <wp:simplePos x="0" y="0"/>
            <wp:positionH relativeFrom="column">
              <wp:posOffset>-2716530</wp:posOffset>
            </wp:positionH>
            <wp:positionV relativeFrom="page">
              <wp:posOffset>1251585</wp:posOffset>
            </wp:positionV>
            <wp:extent cx="1143000" cy="752475"/>
            <wp:effectExtent l="0" t="0" r="0" b="9525"/>
            <wp:wrapTight wrapText="bothSides">
              <wp:wrapPolygon edited="0">
                <wp:start x="0" y="0"/>
                <wp:lineTo x="0" y="21327"/>
                <wp:lineTo x="21240" y="21327"/>
                <wp:lineTo x="2124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440289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4950" w:rsidRDefault="00C5596B">
      <w:r>
        <w:rPr>
          <w:i/>
          <w:noProof/>
        </w:rPr>
        <w:drawing>
          <wp:anchor distT="0" distB="0" distL="114300" distR="114300" simplePos="0" relativeHeight="251660288" behindDoc="1" locked="0" layoutInCell="1" allowOverlap="1" wp14:anchorId="4C4BAC07" wp14:editId="0E136AB4">
            <wp:simplePos x="0" y="0"/>
            <wp:positionH relativeFrom="column">
              <wp:posOffset>10656570</wp:posOffset>
            </wp:positionH>
            <wp:positionV relativeFrom="page">
              <wp:posOffset>5204460</wp:posOffset>
            </wp:positionV>
            <wp:extent cx="690245" cy="952500"/>
            <wp:effectExtent l="0" t="0" r="0" b="0"/>
            <wp:wrapTight wrapText="bothSides">
              <wp:wrapPolygon edited="0">
                <wp:start x="7154" y="0"/>
                <wp:lineTo x="0" y="3456"/>
                <wp:lineTo x="0" y="6048"/>
                <wp:lineTo x="4769" y="13824"/>
                <wp:lineTo x="2385" y="20736"/>
                <wp:lineTo x="2981" y="21168"/>
                <wp:lineTo x="17884" y="21168"/>
                <wp:lineTo x="19672" y="20736"/>
                <wp:lineTo x="17884" y="15552"/>
                <wp:lineTo x="16692" y="13824"/>
                <wp:lineTo x="19076" y="6912"/>
                <wp:lineTo x="20865" y="5184"/>
                <wp:lineTo x="20865" y="3024"/>
                <wp:lineTo x="13711" y="0"/>
                <wp:lineTo x="7154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900432177[1].W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24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3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2"/>
        <w:gridCol w:w="1962"/>
        <w:gridCol w:w="1962"/>
        <w:gridCol w:w="1962"/>
        <w:gridCol w:w="1962"/>
        <w:gridCol w:w="1962"/>
        <w:gridCol w:w="1962"/>
      </w:tblGrid>
      <w:tr w:rsidR="00684950" w:rsidTr="00364E50">
        <w:trPr>
          <w:trHeight w:hRule="exact" w:val="470"/>
        </w:trPr>
        <w:tc>
          <w:tcPr>
            <w:tcW w:w="1962" w:type="dxa"/>
            <w:shd w:val="pct60" w:color="auto" w:fill="FFFFFF"/>
            <w:vAlign w:val="center"/>
          </w:tcPr>
          <w:p w:rsidR="00684950" w:rsidRDefault="005B4A2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SUNDAY</w:t>
            </w:r>
          </w:p>
        </w:tc>
        <w:tc>
          <w:tcPr>
            <w:tcW w:w="1962" w:type="dxa"/>
            <w:shd w:val="pct60" w:color="auto" w:fill="FFFFFF"/>
            <w:vAlign w:val="center"/>
          </w:tcPr>
          <w:p w:rsidR="00684950" w:rsidRDefault="005B4A2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MONDAY</w:t>
            </w:r>
          </w:p>
        </w:tc>
        <w:tc>
          <w:tcPr>
            <w:tcW w:w="1962" w:type="dxa"/>
            <w:shd w:val="pct60" w:color="auto" w:fill="FFFFFF"/>
            <w:vAlign w:val="center"/>
          </w:tcPr>
          <w:p w:rsidR="00684950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1962" w:type="dxa"/>
            <w:shd w:val="pct60" w:color="auto" w:fill="FFFFFF"/>
            <w:vAlign w:val="center"/>
          </w:tcPr>
          <w:p w:rsidR="00684950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1962" w:type="dxa"/>
            <w:shd w:val="pct60" w:color="auto" w:fill="FFFFFF"/>
            <w:vAlign w:val="center"/>
          </w:tcPr>
          <w:p w:rsidR="00684950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1962" w:type="dxa"/>
            <w:shd w:val="pct60" w:color="auto" w:fill="FFFFFF"/>
            <w:vAlign w:val="center"/>
          </w:tcPr>
          <w:p w:rsidR="00684950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1962" w:type="dxa"/>
            <w:shd w:val="pct60" w:color="auto" w:fill="FFFFFF"/>
            <w:vAlign w:val="center"/>
          </w:tcPr>
          <w:p w:rsidR="00684950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684950" w:rsidTr="00364E50">
        <w:trPr>
          <w:trHeight w:hRule="exact" w:val="1416"/>
        </w:trPr>
        <w:tc>
          <w:tcPr>
            <w:tcW w:w="1962" w:type="dxa"/>
          </w:tcPr>
          <w:p w:rsidR="00684950" w:rsidRPr="00222C8A" w:rsidRDefault="003E4BCE">
            <w:r>
              <w:t xml:space="preserve"> </w:t>
            </w:r>
            <w:r w:rsidR="00D83E92">
              <w:t>1</w:t>
            </w:r>
          </w:p>
        </w:tc>
        <w:tc>
          <w:tcPr>
            <w:tcW w:w="1962" w:type="dxa"/>
          </w:tcPr>
          <w:p w:rsidR="00B67DA9" w:rsidRDefault="00D83E92">
            <w:r>
              <w:t>2</w:t>
            </w:r>
          </w:p>
          <w:p w:rsidR="00FC7A8F" w:rsidRDefault="00FC7A8F">
            <w:r>
              <w:t>Cheeseburger</w:t>
            </w:r>
          </w:p>
          <w:p w:rsidR="00FC7A8F" w:rsidRDefault="00FC7A8F">
            <w:r>
              <w:t xml:space="preserve">        Hot Dish</w:t>
            </w:r>
          </w:p>
          <w:p w:rsidR="00FC7A8F" w:rsidRDefault="00FC7A8F">
            <w:r>
              <w:t>Green Beans</w:t>
            </w:r>
          </w:p>
          <w:p w:rsidR="00FC7A8F" w:rsidRDefault="00FC7A8F">
            <w:r>
              <w:t>Fruit</w:t>
            </w:r>
          </w:p>
          <w:p w:rsidR="00FC7A8F" w:rsidRPr="00222C8A" w:rsidRDefault="00FC7A8F">
            <w:r>
              <w:t>Birthday Brownies</w:t>
            </w:r>
          </w:p>
        </w:tc>
        <w:tc>
          <w:tcPr>
            <w:tcW w:w="1962" w:type="dxa"/>
          </w:tcPr>
          <w:p w:rsidR="006F06E4" w:rsidRDefault="00D83E92">
            <w:r>
              <w:t>3</w:t>
            </w:r>
          </w:p>
          <w:p w:rsidR="00FC7A8F" w:rsidRDefault="00FC7A8F">
            <w:r>
              <w:t>Chicken Patty</w:t>
            </w:r>
          </w:p>
          <w:p w:rsidR="00FC7A8F" w:rsidRDefault="00FC7A8F">
            <w:r>
              <w:t xml:space="preserve">       Sandwich</w:t>
            </w:r>
          </w:p>
          <w:p w:rsidR="00FC7A8F" w:rsidRDefault="00FC7A8F">
            <w:r>
              <w:t>Baked Beans</w:t>
            </w:r>
          </w:p>
          <w:p w:rsidR="00FC7A8F" w:rsidRDefault="00FC7A8F">
            <w:r>
              <w:t>Carrot Sticks</w:t>
            </w:r>
          </w:p>
          <w:p w:rsidR="00FC7A8F" w:rsidRPr="00222C8A" w:rsidRDefault="00FC7A8F">
            <w:r>
              <w:t>Fruit</w:t>
            </w:r>
          </w:p>
        </w:tc>
        <w:tc>
          <w:tcPr>
            <w:tcW w:w="1962" w:type="dxa"/>
          </w:tcPr>
          <w:p w:rsidR="00355426" w:rsidRDefault="00D83E92">
            <w:r>
              <w:t>4</w:t>
            </w:r>
          </w:p>
          <w:p w:rsidR="00FC7A8F" w:rsidRDefault="00FC7A8F">
            <w:r>
              <w:t>Taco Salad</w:t>
            </w:r>
          </w:p>
          <w:p w:rsidR="00FC7A8F" w:rsidRDefault="00FC7A8F">
            <w:r>
              <w:t>Buttered Corn</w:t>
            </w:r>
          </w:p>
          <w:p w:rsidR="00FC7A8F" w:rsidRDefault="00FC7A8F">
            <w:r>
              <w:t>Fruit</w:t>
            </w:r>
          </w:p>
          <w:p w:rsidR="00FC7A8F" w:rsidRPr="00222C8A" w:rsidRDefault="00FC7A8F">
            <w:r>
              <w:t>Cookie</w:t>
            </w:r>
          </w:p>
        </w:tc>
        <w:tc>
          <w:tcPr>
            <w:tcW w:w="1962" w:type="dxa"/>
          </w:tcPr>
          <w:p w:rsidR="00C07FE6" w:rsidRDefault="00D83E92">
            <w:r>
              <w:t>5</w:t>
            </w:r>
          </w:p>
          <w:p w:rsidR="00FC7A8F" w:rsidRDefault="00FC7A8F">
            <w:r>
              <w:t>Biscuits &amp; Gravy</w:t>
            </w:r>
          </w:p>
          <w:p w:rsidR="00FC7A8F" w:rsidRDefault="00FC7A8F">
            <w:r>
              <w:t>Tater Tots</w:t>
            </w:r>
          </w:p>
          <w:p w:rsidR="00FC7A8F" w:rsidRDefault="00FC7A8F">
            <w:r>
              <w:t>Carrot Sticks</w:t>
            </w:r>
          </w:p>
          <w:p w:rsidR="00FC7A8F" w:rsidRPr="00222C8A" w:rsidRDefault="00FC7A8F">
            <w:r>
              <w:t>Fruit</w:t>
            </w:r>
          </w:p>
        </w:tc>
        <w:tc>
          <w:tcPr>
            <w:tcW w:w="1962" w:type="dxa"/>
          </w:tcPr>
          <w:p w:rsidR="00447F76" w:rsidRDefault="00D83E92">
            <w:r>
              <w:t>6</w:t>
            </w:r>
          </w:p>
          <w:p w:rsidR="00FC7A8F" w:rsidRDefault="00FC7A8F">
            <w:r>
              <w:t>Baked Potato</w:t>
            </w:r>
          </w:p>
          <w:p w:rsidR="00FC7A8F" w:rsidRDefault="00FC7A8F">
            <w:r>
              <w:t xml:space="preserve">       w/toppings</w:t>
            </w:r>
          </w:p>
          <w:p w:rsidR="00FC7A8F" w:rsidRDefault="00FC7A8F">
            <w:r>
              <w:t>Broccoli</w:t>
            </w:r>
          </w:p>
          <w:p w:rsidR="00FC7A8F" w:rsidRPr="00222C8A" w:rsidRDefault="00FC7A8F">
            <w:r>
              <w:t>Fruit</w:t>
            </w:r>
          </w:p>
        </w:tc>
        <w:tc>
          <w:tcPr>
            <w:tcW w:w="1962" w:type="dxa"/>
          </w:tcPr>
          <w:p w:rsidR="00684950" w:rsidRPr="00222C8A" w:rsidRDefault="00D83E92">
            <w:r>
              <w:t>7</w:t>
            </w:r>
          </w:p>
        </w:tc>
      </w:tr>
      <w:tr w:rsidR="00684950" w:rsidTr="00364E50">
        <w:trPr>
          <w:trHeight w:hRule="exact" w:val="1493"/>
        </w:trPr>
        <w:tc>
          <w:tcPr>
            <w:tcW w:w="1962" w:type="dxa"/>
          </w:tcPr>
          <w:p w:rsidR="00684950" w:rsidRPr="00222C8A" w:rsidRDefault="00D83E92">
            <w:r>
              <w:t>8</w:t>
            </w:r>
          </w:p>
        </w:tc>
        <w:tc>
          <w:tcPr>
            <w:tcW w:w="1962" w:type="dxa"/>
          </w:tcPr>
          <w:p w:rsidR="003401F4" w:rsidRDefault="00D83E92" w:rsidP="00847314">
            <w:r>
              <w:t>9</w:t>
            </w:r>
          </w:p>
          <w:p w:rsidR="00FC7A8F" w:rsidRDefault="00FC7A8F" w:rsidP="00847314">
            <w:r>
              <w:t>Spaghetti</w:t>
            </w:r>
          </w:p>
          <w:p w:rsidR="00FC7A8F" w:rsidRDefault="00FC7A8F" w:rsidP="00847314">
            <w:r>
              <w:t xml:space="preserve">     w/meat sauce</w:t>
            </w:r>
          </w:p>
          <w:p w:rsidR="00FC7A8F" w:rsidRDefault="00FC7A8F" w:rsidP="00847314">
            <w:r>
              <w:t>Bread</w:t>
            </w:r>
          </w:p>
          <w:p w:rsidR="00FC7A8F" w:rsidRDefault="00FC7A8F" w:rsidP="00847314">
            <w:r>
              <w:t>Green Salad</w:t>
            </w:r>
          </w:p>
          <w:p w:rsidR="00FC7A8F" w:rsidRDefault="00FC7A8F" w:rsidP="00847314">
            <w:r>
              <w:t>Fruit</w:t>
            </w:r>
          </w:p>
          <w:p w:rsidR="00FC7A8F" w:rsidRPr="00222C8A" w:rsidRDefault="00FC7A8F" w:rsidP="00847314"/>
        </w:tc>
        <w:tc>
          <w:tcPr>
            <w:tcW w:w="1962" w:type="dxa"/>
          </w:tcPr>
          <w:p w:rsidR="00355426" w:rsidRDefault="00D83E92">
            <w:r>
              <w:t>10</w:t>
            </w:r>
          </w:p>
          <w:p w:rsidR="00FC7A8F" w:rsidRDefault="00FC7A8F">
            <w:r>
              <w:t>Ham&amp;Cheese Sub</w:t>
            </w:r>
          </w:p>
          <w:p w:rsidR="00FC7A8F" w:rsidRDefault="00FC7A8F">
            <w:r>
              <w:t xml:space="preserve">         w/fixings</w:t>
            </w:r>
          </w:p>
          <w:p w:rsidR="00FC7A8F" w:rsidRDefault="00FC7A8F">
            <w:r>
              <w:t>Fruit</w:t>
            </w:r>
          </w:p>
          <w:p w:rsidR="00FC7A8F" w:rsidRDefault="00FC7A8F">
            <w:r>
              <w:t>Cookie</w:t>
            </w:r>
          </w:p>
          <w:p w:rsidR="00FC7A8F" w:rsidRPr="00222C8A" w:rsidRDefault="00FC7A8F"/>
        </w:tc>
        <w:tc>
          <w:tcPr>
            <w:tcW w:w="1962" w:type="dxa"/>
          </w:tcPr>
          <w:p w:rsidR="00355426" w:rsidRDefault="00D83E92">
            <w:r>
              <w:t>11</w:t>
            </w:r>
          </w:p>
          <w:p w:rsidR="00FC7A8F" w:rsidRDefault="00FC7A8F">
            <w:r>
              <w:t>Sloppy Joes</w:t>
            </w:r>
          </w:p>
          <w:p w:rsidR="00FC7A8F" w:rsidRDefault="00FC7A8F">
            <w:r>
              <w:t>Tater Tots</w:t>
            </w:r>
          </w:p>
          <w:p w:rsidR="00FC7A8F" w:rsidRDefault="00FC7A8F">
            <w:r>
              <w:t>Carrot Sticks</w:t>
            </w:r>
          </w:p>
          <w:p w:rsidR="00FC7A8F" w:rsidRPr="00222C8A" w:rsidRDefault="00FC7A8F">
            <w:r>
              <w:t>Fruit</w:t>
            </w:r>
          </w:p>
        </w:tc>
        <w:tc>
          <w:tcPr>
            <w:tcW w:w="1962" w:type="dxa"/>
          </w:tcPr>
          <w:p w:rsidR="00355426" w:rsidRDefault="00D83E92">
            <w:r>
              <w:t>12</w:t>
            </w:r>
          </w:p>
          <w:p w:rsidR="00FC7A8F" w:rsidRDefault="00941364">
            <w:r>
              <w:t>Nachos w/beans</w:t>
            </w:r>
          </w:p>
          <w:p w:rsidR="00941364" w:rsidRDefault="00941364">
            <w:r>
              <w:t xml:space="preserve">  &amp; Cheese Sauce</w:t>
            </w:r>
          </w:p>
          <w:p w:rsidR="00941364" w:rsidRDefault="00941364">
            <w:r>
              <w:t>Carrot Sticks</w:t>
            </w:r>
          </w:p>
          <w:p w:rsidR="00FC7A8F" w:rsidRDefault="00941364">
            <w:r>
              <w:t>Fruit</w:t>
            </w:r>
          </w:p>
          <w:p w:rsidR="00FC7A8F" w:rsidRPr="00222C8A" w:rsidRDefault="00941364">
            <w:r>
              <w:t>June</w:t>
            </w:r>
            <w:r w:rsidR="00FC7A8F">
              <w:t xml:space="preserve"> Birthday Treat</w:t>
            </w:r>
          </w:p>
        </w:tc>
        <w:tc>
          <w:tcPr>
            <w:tcW w:w="1962" w:type="dxa"/>
          </w:tcPr>
          <w:p w:rsidR="00355426" w:rsidRDefault="00D83E92">
            <w:r>
              <w:t>13</w:t>
            </w:r>
          </w:p>
          <w:p w:rsidR="00FC7A8F" w:rsidRDefault="00FC7A8F">
            <w:r>
              <w:t>Mac &amp; Cheese</w:t>
            </w:r>
          </w:p>
          <w:p w:rsidR="00FC7A8F" w:rsidRDefault="00FC7A8F">
            <w:r>
              <w:t>Bread</w:t>
            </w:r>
          </w:p>
          <w:p w:rsidR="00FC7A8F" w:rsidRDefault="00FC7A8F">
            <w:r>
              <w:t>Celery w/pb</w:t>
            </w:r>
          </w:p>
          <w:p w:rsidR="00FC7A8F" w:rsidRPr="00222C8A" w:rsidRDefault="00FC7A8F">
            <w:r>
              <w:t>Fruit</w:t>
            </w:r>
          </w:p>
        </w:tc>
        <w:tc>
          <w:tcPr>
            <w:tcW w:w="1962" w:type="dxa"/>
          </w:tcPr>
          <w:p w:rsidR="00684950" w:rsidRPr="00222C8A" w:rsidRDefault="00D83E92">
            <w:r>
              <w:t>14</w:t>
            </w:r>
          </w:p>
        </w:tc>
      </w:tr>
      <w:tr w:rsidR="00684950" w:rsidTr="00364E50">
        <w:trPr>
          <w:trHeight w:hRule="exact" w:val="1416"/>
        </w:trPr>
        <w:tc>
          <w:tcPr>
            <w:tcW w:w="1962" w:type="dxa"/>
          </w:tcPr>
          <w:p w:rsidR="00684950" w:rsidRDefault="00D83E92">
            <w:r>
              <w:t>15</w:t>
            </w:r>
          </w:p>
          <w:p w:rsidR="00B87C5F" w:rsidRPr="00222C8A" w:rsidRDefault="00B87C5F">
            <w:r w:rsidRPr="00B87C5F">
              <w:rPr>
                <w:i/>
              </w:rPr>
              <w:t>This week was chosen by Dylan Kaplan. Purchased item at the auction</w:t>
            </w:r>
            <w:r>
              <w:t xml:space="preserve">. </w:t>
            </w:r>
          </w:p>
        </w:tc>
        <w:tc>
          <w:tcPr>
            <w:tcW w:w="1962" w:type="dxa"/>
          </w:tcPr>
          <w:p w:rsidR="00355426" w:rsidRDefault="00D83E92">
            <w:r>
              <w:t>16</w:t>
            </w:r>
          </w:p>
          <w:p w:rsidR="006029E9" w:rsidRDefault="00941364">
            <w:r>
              <w:t>Corn Dogs</w:t>
            </w:r>
          </w:p>
          <w:p w:rsidR="00941364" w:rsidRDefault="00941364">
            <w:r>
              <w:t>Tater Tots</w:t>
            </w:r>
          </w:p>
          <w:p w:rsidR="00941364" w:rsidRDefault="00941364">
            <w:r>
              <w:t>Bread</w:t>
            </w:r>
          </w:p>
          <w:p w:rsidR="006029E9" w:rsidRDefault="006029E9">
            <w:r>
              <w:t>Cookie</w:t>
            </w:r>
          </w:p>
          <w:p w:rsidR="00D72163" w:rsidRPr="000D6099" w:rsidRDefault="00D72163"/>
        </w:tc>
        <w:tc>
          <w:tcPr>
            <w:tcW w:w="1962" w:type="dxa"/>
          </w:tcPr>
          <w:p w:rsidR="00355426" w:rsidRDefault="00D83E92">
            <w:r>
              <w:t>17</w:t>
            </w:r>
          </w:p>
          <w:p w:rsidR="006029E9" w:rsidRDefault="00941364">
            <w:r>
              <w:t>Turkey Sub</w:t>
            </w:r>
          </w:p>
          <w:p w:rsidR="00941364" w:rsidRDefault="00941364">
            <w:r>
              <w:t xml:space="preserve">         w/fixings</w:t>
            </w:r>
          </w:p>
          <w:p w:rsidR="00941364" w:rsidRDefault="00941364">
            <w:r>
              <w:t>Carrot Sticks</w:t>
            </w:r>
          </w:p>
          <w:p w:rsidR="00F74208" w:rsidRDefault="00F74208">
            <w:r>
              <w:t>Fruit</w:t>
            </w:r>
            <w:bookmarkStart w:id="0" w:name="_GoBack"/>
            <w:bookmarkEnd w:id="0"/>
          </w:p>
          <w:p w:rsidR="00941364" w:rsidRPr="00222C8A" w:rsidRDefault="00941364">
            <w:r>
              <w:t>Brownies</w:t>
            </w:r>
          </w:p>
        </w:tc>
        <w:tc>
          <w:tcPr>
            <w:tcW w:w="1962" w:type="dxa"/>
          </w:tcPr>
          <w:p w:rsidR="00355426" w:rsidRDefault="00D83E92">
            <w:r>
              <w:t>18</w:t>
            </w:r>
          </w:p>
          <w:p w:rsidR="006029E9" w:rsidRDefault="00941364">
            <w:r>
              <w:t>Taco Salad</w:t>
            </w:r>
          </w:p>
          <w:p w:rsidR="00941364" w:rsidRDefault="00941364">
            <w:r>
              <w:t>Rice</w:t>
            </w:r>
          </w:p>
          <w:p w:rsidR="00941364" w:rsidRDefault="00941364">
            <w:r>
              <w:t>Baked Beans</w:t>
            </w:r>
          </w:p>
          <w:p w:rsidR="00941364" w:rsidRPr="00222C8A" w:rsidRDefault="00941364">
            <w:r>
              <w:t>Cookie</w:t>
            </w:r>
          </w:p>
        </w:tc>
        <w:tc>
          <w:tcPr>
            <w:tcW w:w="1962" w:type="dxa"/>
          </w:tcPr>
          <w:p w:rsidR="00355426" w:rsidRDefault="00D83E92">
            <w:r>
              <w:t>19</w:t>
            </w:r>
          </w:p>
          <w:p w:rsidR="006029E9" w:rsidRDefault="00941364">
            <w:r>
              <w:t>Tomato Soup</w:t>
            </w:r>
          </w:p>
          <w:p w:rsidR="00941364" w:rsidRDefault="00941364">
            <w:r>
              <w:t>Small Sandwich</w:t>
            </w:r>
          </w:p>
          <w:p w:rsidR="00941364" w:rsidRDefault="00941364">
            <w:r>
              <w:t>Mixed Fruit</w:t>
            </w:r>
          </w:p>
          <w:p w:rsidR="00941364" w:rsidRPr="00222C8A" w:rsidRDefault="00941364">
            <w:r>
              <w:t>Cookie</w:t>
            </w:r>
          </w:p>
        </w:tc>
        <w:tc>
          <w:tcPr>
            <w:tcW w:w="1962" w:type="dxa"/>
          </w:tcPr>
          <w:p w:rsidR="00633BC5" w:rsidRDefault="00D83E92">
            <w:r>
              <w:t>20</w:t>
            </w:r>
          </w:p>
          <w:p w:rsidR="00D83E92" w:rsidRDefault="00D83E92"/>
          <w:p w:rsidR="00D83E92" w:rsidRPr="00893F4F" w:rsidRDefault="00D83E92">
            <w:pPr>
              <w:rPr>
                <w:b/>
                <w:i/>
                <w:u w:val="single"/>
              </w:rPr>
            </w:pPr>
            <w:r w:rsidRPr="00893F4F">
              <w:rPr>
                <w:b/>
                <w:i/>
                <w:u w:val="single"/>
              </w:rPr>
              <w:t>No School</w:t>
            </w:r>
          </w:p>
          <w:p w:rsidR="009A0BCA" w:rsidRPr="00DD48B1" w:rsidRDefault="009A0BCA">
            <w:r w:rsidRPr="00893F4F">
              <w:rPr>
                <w:b/>
                <w:i/>
                <w:u w:val="single"/>
              </w:rPr>
              <w:t>Professional Day</w:t>
            </w:r>
          </w:p>
        </w:tc>
        <w:tc>
          <w:tcPr>
            <w:tcW w:w="1962" w:type="dxa"/>
          </w:tcPr>
          <w:p w:rsidR="00684950" w:rsidRPr="00222C8A" w:rsidRDefault="00D83E92">
            <w:r>
              <w:t>21</w:t>
            </w:r>
          </w:p>
        </w:tc>
      </w:tr>
      <w:tr w:rsidR="00684950" w:rsidTr="00364E50">
        <w:trPr>
          <w:trHeight w:hRule="exact" w:val="1416"/>
        </w:trPr>
        <w:tc>
          <w:tcPr>
            <w:tcW w:w="1962" w:type="dxa"/>
          </w:tcPr>
          <w:p w:rsidR="00684950" w:rsidRPr="00222C8A" w:rsidRDefault="00D83E92">
            <w:r>
              <w:t>22</w:t>
            </w:r>
          </w:p>
        </w:tc>
        <w:tc>
          <w:tcPr>
            <w:tcW w:w="1962" w:type="dxa"/>
          </w:tcPr>
          <w:p w:rsidR="00447F76" w:rsidRDefault="00D83E92">
            <w:r>
              <w:t>23</w:t>
            </w:r>
          </w:p>
          <w:p w:rsidR="006029E9" w:rsidRDefault="00941364">
            <w:r>
              <w:t>Chicken Patty</w:t>
            </w:r>
          </w:p>
          <w:p w:rsidR="00941364" w:rsidRDefault="00941364">
            <w:r>
              <w:t xml:space="preserve">        Sandwich</w:t>
            </w:r>
          </w:p>
          <w:p w:rsidR="00941364" w:rsidRDefault="00941364">
            <w:r>
              <w:t>Green Beans</w:t>
            </w:r>
          </w:p>
          <w:p w:rsidR="00941364" w:rsidRDefault="00941364">
            <w:r>
              <w:t>Yogurt</w:t>
            </w:r>
          </w:p>
          <w:p w:rsidR="00941364" w:rsidRPr="00222C8A" w:rsidRDefault="00941364">
            <w:r>
              <w:t>Fruit</w:t>
            </w:r>
          </w:p>
        </w:tc>
        <w:tc>
          <w:tcPr>
            <w:tcW w:w="1962" w:type="dxa"/>
          </w:tcPr>
          <w:p w:rsidR="003E4BCE" w:rsidRDefault="00D83E92" w:rsidP="00C07FE6">
            <w:r>
              <w:t>24</w:t>
            </w:r>
          </w:p>
          <w:p w:rsidR="006029E9" w:rsidRDefault="006029E9" w:rsidP="00C07FE6">
            <w:r>
              <w:t>Spaghetti</w:t>
            </w:r>
          </w:p>
          <w:p w:rsidR="006029E9" w:rsidRDefault="006029E9" w:rsidP="00941364">
            <w:pPr>
              <w:jc w:val="center"/>
            </w:pPr>
            <w:r>
              <w:t>w/meatballs</w:t>
            </w:r>
          </w:p>
          <w:p w:rsidR="006029E9" w:rsidRDefault="006029E9" w:rsidP="00941364">
            <w:r>
              <w:t>Green Salad</w:t>
            </w:r>
          </w:p>
          <w:p w:rsidR="006029E9" w:rsidRDefault="006029E9" w:rsidP="00941364">
            <w:r>
              <w:t>Bread</w:t>
            </w:r>
          </w:p>
          <w:p w:rsidR="006029E9" w:rsidRPr="00C07FE6" w:rsidRDefault="006029E9" w:rsidP="00941364">
            <w:r>
              <w:t>Fruit</w:t>
            </w:r>
          </w:p>
        </w:tc>
        <w:tc>
          <w:tcPr>
            <w:tcW w:w="1962" w:type="dxa"/>
          </w:tcPr>
          <w:p w:rsidR="003E4BCE" w:rsidRDefault="00D83E92" w:rsidP="00C07FE6">
            <w:r>
              <w:t>25</w:t>
            </w:r>
          </w:p>
          <w:p w:rsidR="006029E9" w:rsidRDefault="00941364" w:rsidP="00C07FE6">
            <w:r>
              <w:t>Baked Potato</w:t>
            </w:r>
          </w:p>
          <w:p w:rsidR="00941364" w:rsidRDefault="00941364" w:rsidP="00C07FE6">
            <w:r>
              <w:t xml:space="preserve">       w/toppings</w:t>
            </w:r>
          </w:p>
          <w:p w:rsidR="00941364" w:rsidRDefault="00941364" w:rsidP="00C07FE6">
            <w:r>
              <w:t>Broccoli</w:t>
            </w:r>
          </w:p>
          <w:p w:rsidR="00941364" w:rsidRDefault="00941364" w:rsidP="00C07FE6">
            <w:r>
              <w:t>Fruit</w:t>
            </w:r>
          </w:p>
          <w:p w:rsidR="006029E9" w:rsidRPr="00C07FE6" w:rsidRDefault="00941364" w:rsidP="00C07FE6">
            <w:r>
              <w:t>July</w:t>
            </w:r>
            <w:r w:rsidR="006029E9">
              <w:t xml:space="preserve"> Birthday Treat</w:t>
            </w:r>
          </w:p>
        </w:tc>
        <w:tc>
          <w:tcPr>
            <w:tcW w:w="1962" w:type="dxa"/>
          </w:tcPr>
          <w:p w:rsidR="003E4BCE" w:rsidRDefault="00D83E92">
            <w:r>
              <w:t>26</w:t>
            </w:r>
          </w:p>
          <w:p w:rsidR="006029E9" w:rsidRDefault="006029E9">
            <w:r>
              <w:t>Sloppy Joes</w:t>
            </w:r>
          </w:p>
          <w:p w:rsidR="006029E9" w:rsidRDefault="006029E9">
            <w:r>
              <w:t>Tater Tots</w:t>
            </w:r>
          </w:p>
          <w:p w:rsidR="006029E9" w:rsidRDefault="006029E9">
            <w:r>
              <w:t>Fruit</w:t>
            </w:r>
          </w:p>
          <w:p w:rsidR="006029E9" w:rsidRPr="00222C8A" w:rsidRDefault="006029E9">
            <w:r>
              <w:t>Cookie</w:t>
            </w:r>
          </w:p>
        </w:tc>
        <w:tc>
          <w:tcPr>
            <w:tcW w:w="1962" w:type="dxa"/>
          </w:tcPr>
          <w:p w:rsidR="003E4BCE" w:rsidRDefault="00D83E92">
            <w:r>
              <w:t>27</w:t>
            </w:r>
            <w:r w:rsidR="009A0BCA" w:rsidRPr="00893F4F">
              <w:rPr>
                <w:b/>
              </w:rPr>
              <w:t xml:space="preserve"> Graduation</w:t>
            </w:r>
          </w:p>
          <w:p w:rsidR="006029E9" w:rsidRDefault="006029E9">
            <w:r>
              <w:t>Cheese Nachos</w:t>
            </w:r>
          </w:p>
          <w:p w:rsidR="006029E9" w:rsidRDefault="006029E9">
            <w:r>
              <w:t>Carrot Sticks</w:t>
            </w:r>
          </w:p>
          <w:p w:rsidR="006029E9" w:rsidRDefault="006029E9">
            <w:r>
              <w:t>Yogurt</w:t>
            </w:r>
          </w:p>
          <w:p w:rsidR="006029E9" w:rsidRPr="00222C8A" w:rsidRDefault="006029E9">
            <w:r>
              <w:t>Fruit</w:t>
            </w:r>
          </w:p>
        </w:tc>
        <w:tc>
          <w:tcPr>
            <w:tcW w:w="1962" w:type="dxa"/>
          </w:tcPr>
          <w:p w:rsidR="00684950" w:rsidRPr="00222C8A" w:rsidRDefault="00D83E92">
            <w:r>
              <w:t>28</w:t>
            </w:r>
          </w:p>
        </w:tc>
      </w:tr>
      <w:tr w:rsidR="00684950" w:rsidTr="00364E50">
        <w:trPr>
          <w:trHeight w:hRule="exact" w:val="1416"/>
        </w:trPr>
        <w:tc>
          <w:tcPr>
            <w:tcW w:w="1962" w:type="dxa"/>
          </w:tcPr>
          <w:p w:rsidR="00684950" w:rsidRDefault="00D83E92">
            <w:r>
              <w:t>29</w:t>
            </w:r>
          </w:p>
        </w:tc>
        <w:tc>
          <w:tcPr>
            <w:tcW w:w="1962" w:type="dxa"/>
          </w:tcPr>
          <w:p w:rsidR="00F33B3A" w:rsidRDefault="00D83E92">
            <w:r>
              <w:t>30</w:t>
            </w:r>
          </w:p>
          <w:p w:rsidR="00D83E92" w:rsidRDefault="00D83E92"/>
          <w:p w:rsidR="00D83E92" w:rsidRPr="008F6374" w:rsidRDefault="00D83E92">
            <w:pPr>
              <w:rPr>
                <w:b/>
                <w:i/>
                <w:u w:val="single"/>
              </w:rPr>
            </w:pPr>
            <w:r w:rsidRPr="008F6374">
              <w:rPr>
                <w:b/>
                <w:i/>
                <w:u w:val="single"/>
              </w:rPr>
              <w:t>No School</w:t>
            </w:r>
          </w:p>
          <w:p w:rsidR="009A0BCA" w:rsidRPr="00DD48B1" w:rsidRDefault="009A0BCA">
            <w:r w:rsidRPr="008F6374">
              <w:rPr>
                <w:b/>
                <w:i/>
                <w:u w:val="single"/>
              </w:rPr>
              <w:t>Memorial Day</w:t>
            </w:r>
          </w:p>
        </w:tc>
        <w:tc>
          <w:tcPr>
            <w:tcW w:w="1962" w:type="dxa"/>
          </w:tcPr>
          <w:p w:rsidR="00F33B3A" w:rsidRDefault="00D83E92">
            <w:r>
              <w:t>31</w:t>
            </w:r>
          </w:p>
          <w:p w:rsidR="006029E9" w:rsidRDefault="006029E9">
            <w:r>
              <w:t>Penne’ Pasta</w:t>
            </w:r>
          </w:p>
          <w:p w:rsidR="006029E9" w:rsidRDefault="008F6374">
            <w:r>
              <w:t xml:space="preserve"> </w:t>
            </w:r>
            <w:r w:rsidR="006029E9">
              <w:t>w/marinara sauce</w:t>
            </w:r>
          </w:p>
          <w:p w:rsidR="006029E9" w:rsidRDefault="006029E9">
            <w:r>
              <w:t>Green Beans</w:t>
            </w:r>
          </w:p>
          <w:p w:rsidR="006029E9" w:rsidRDefault="006029E9">
            <w:r>
              <w:t>Fruit</w:t>
            </w:r>
          </w:p>
          <w:p w:rsidR="006029E9" w:rsidRDefault="00941364">
            <w:r>
              <w:t>Aug.</w:t>
            </w:r>
            <w:r w:rsidR="006029E9">
              <w:t xml:space="preserve"> Birthday Treat</w:t>
            </w:r>
          </w:p>
        </w:tc>
        <w:tc>
          <w:tcPr>
            <w:tcW w:w="1962" w:type="dxa"/>
          </w:tcPr>
          <w:p w:rsidR="003E4BCE" w:rsidRDefault="00893F4F" w:rsidP="00F33B3A">
            <w:r>
              <w:t>June 1</w:t>
            </w:r>
          </w:p>
          <w:p w:rsidR="00893F4F" w:rsidRDefault="00893F4F" w:rsidP="00F33B3A"/>
          <w:p w:rsidR="00893F4F" w:rsidRDefault="00893F4F" w:rsidP="00F33B3A">
            <w:pPr>
              <w:rPr>
                <w:b/>
                <w:i/>
                <w:u w:val="single"/>
              </w:rPr>
            </w:pPr>
            <w:r w:rsidRPr="00893F4F">
              <w:rPr>
                <w:b/>
                <w:i/>
                <w:u w:val="single"/>
              </w:rPr>
              <w:t>School Picnic</w:t>
            </w:r>
          </w:p>
          <w:p w:rsidR="008F6374" w:rsidRPr="00893F4F" w:rsidRDefault="008F6374" w:rsidP="00F33B3A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No Charge</w:t>
            </w:r>
          </w:p>
        </w:tc>
        <w:tc>
          <w:tcPr>
            <w:tcW w:w="1962" w:type="dxa"/>
          </w:tcPr>
          <w:p w:rsidR="003E4BCE" w:rsidRDefault="00893F4F" w:rsidP="00F33B3A">
            <w:r>
              <w:t>June 2</w:t>
            </w:r>
          </w:p>
          <w:p w:rsidR="00893F4F" w:rsidRDefault="00893F4F" w:rsidP="00F33B3A"/>
          <w:p w:rsidR="00893F4F" w:rsidRPr="00893F4F" w:rsidRDefault="00893F4F" w:rsidP="00F33B3A">
            <w:pPr>
              <w:rPr>
                <w:b/>
                <w:i/>
                <w:u w:val="single"/>
              </w:rPr>
            </w:pPr>
            <w:r w:rsidRPr="00893F4F">
              <w:rPr>
                <w:b/>
                <w:i/>
                <w:u w:val="single"/>
              </w:rPr>
              <w:t>Last Day of School</w:t>
            </w:r>
          </w:p>
          <w:p w:rsidR="00893F4F" w:rsidRPr="00F33B3A" w:rsidRDefault="00893F4F" w:rsidP="00F33B3A">
            <w:r w:rsidRPr="00893F4F">
              <w:rPr>
                <w:b/>
                <w:i/>
                <w:u w:val="single"/>
              </w:rPr>
              <w:t>Noon Release</w:t>
            </w:r>
          </w:p>
        </w:tc>
        <w:tc>
          <w:tcPr>
            <w:tcW w:w="1962" w:type="dxa"/>
          </w:tcPr>
          <w:p w:rsidR="003E4BCE" w:rsidRDefault="00D83E92">
            <w:r>
              <w:t xml:space="preserve"> </w:t>
            </w:r>
          </w:p>
        </w:tc>
        <w:tc>
          <w:tcPr>
            <w:tcW w:w="1962" w:type="dxa"/>
          </w:tcPr>
          <w:p w:rsidR="00684950" w:rsidRDefault="00D83E92">
            <w:r>
              <w:t xml:space="preserve"> </w:t>
            </w:r>
          </w:p>
        </w:tc>
      </w:tr>
      <w:tr w:rsidR="00C5596B" w:rsidTr="00364E50">
        <w:trPr>
          <w:trHeight w:hRule="exact" w:val="1416"/>
        </w:trPr>
        <w:tc>
          <w:tcPr>
            <w:tcW w:w="1962" w:type="dxa"/>
          </w:tcPr>
          <w:p w:rsidR="00C5596B" w:rsidRDefault="00C5596B"/>
        </w:tc>
        <w:tc>
          <w:tcPr>
            <w:tcW w:w="1962" w:type="dxa"/>
          </w:tcPr>
          <w:p w:rsidR="00F920FB" w:rsidRDefault="00F920FB"/>
        </w:tc>
        <w:tc>
          <w:tcPr>
            <w:tcW w:w="1962" w:type="dxa"/>
          </w:tcPr>
          <w:p w:rsidR="00F920FB" w:rsidRPr="00F920FB" w:rsidRDefault="00F920FB"/>
        </w:tc>
        <w:tc>
          <w:tcPr>
            <w:tcW w:w="1962" w:type="dxa"/>
          </w:tcPr>
          <w:p w:rsidR="00F920FB" w:rsidRDefault="00F920FB"/>
        </w:tc>
        <w:tc>
          <w:tcPr>
            <w:tcW w:w="1962" w:type="dxa"/>
          </w:tcPr>
          <w:p w:rsidR="00F920FB" w:rsidRDefault="00F920FB"/>
        </w:tc>
        <w:tc>
          <w:tcPr>
            <w:tcW w:w="1962" w:type="dxa"/>
          </w:tcPr>
          <w:p w:rsidR="00F920FB" w:rsidRDefault="00F920FB"/>
        </w:tc>
        <w:tc>
          <w:tcPr>
            <w:tcW w:w="1962" w:type="dxa"/>
          </w:tcPr>
          <w:p w:rsidR="00D134E5" w:rsidRPr="00D83E92" w:rsidRDefault="00D134E5" w:rsidP="00D83E92"/>
        </w:tc>
      </w:tr>
      <w:tr w:rsidR="00D83E92" w:rsidTr="0032438E">
        <w:trPr>
          <w:trHeight w:hRule="exact" w:val="90"/>
        </w:trPr>
        <w:tc>
          <w:tcPr>
            <w:tcW w:w="1962" w:type="dxa"/>
          </w:tcPr>
          <w:p w:rsidR="00D83E92" w:rsidRDefault="00D83E92"/>
        </w:tc>
        <w:tc>
          <w:tcPr>
            <w:tcW w:w="1962" w:type="dxa"/>
          </w:tcPr>
          <w:p w:rsidR="00D83E92" w:rsidRDefault="00D83E92"/>
        </w:tc>
        <w:tc>
          <w:tcPr>
            <w:tcW w:w="1962" w:type="dxa"/>
          </w:tcPr>
          <w:p w:rsidR="00D83E92" w:rsidRDefault="00D83E92"/>
        </w:tc>
        <w:tc>
          <w:tcPr>
            <w:tcW w:w="1962" w:type="dxa"/>
          </w:tcPr>
          <w:p w:rsidR="00D83E92" w:rsidRDefault="00D83E92"/>
        </w:tc>
        <w:tc>
          <w:tcPr>
            <w:tcW w:w="1962" w:type="dxa"/>
          </w:tcPr>
          <w:p w:rsidR="00D83E92" w:rsidRDefault="00D83E92"/>
        </w:tc>
        <w:tc>
          <w:tcPr>
            <w:tcW w:w="1962" w:type="dxa"/>
          </w:tcPr>
          <w:p w:rsidR="00D83E92" w:rsidRDefault="00D83E92"/>
        </w:tc>
        <w:tc>
          <w:tcPr>
            <w:tcW w:w="1962" w:type="dxa"/>
          </w:tcPr>
          <w:p w:rsidR="00D83E92" w:rsidRDefault="00D83E92"/>
        </w:tc>
      </w:tr>
    </w:tbl>
    <w:p w:rsidR="00684950" w:rsidRDefault="00684950" w:rsidP="0032438E"/>
    <w:sectPr w:rsidR="00684950">
      <w:pgSz w:w="15840" w:h="12240" w:orient="landscape" w:code="1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1A2" w:rsidRDefault="00DD71A2" w:rsidP="008C7101">
      <w:r>
        <w:separator/>
      </w:r>
    </w:p>
  </w:endnote>
  <w:endnote w:type="continuationSeparator" w:id="0">
    <w:p w:rsidR="00DD71A2" w:rsidRDefault="00DD71A2" w:rsidP="008C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panose1 w:val="03020702040506060504"/>
    <w:charset w:val="00"/>
    <w:family w:val="script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1A2" w:rsidRDefault="00DD71A2" w:rsidP="008C7101">
      <w:r>
        <w:separator/>
      </w:r>
    </w:p>
  </w:footnote>
  <w:footnote w:type="continuationSeparator" w:id="0">
    <w:p w:rsidR="00DD71A2" w:rsidRDefault="00DD71A2" w:rsidP="008C7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A9"/>
    <w:rsid w:val="000040CB"/>
    <w:rsid w:val="00020ACC"/>
    <w:rsid w:val="000335F0"/>
    <w:rsid w:val="00080D5C"/>
    <w:rsid w:val="00090544"/>
    <w:rsid w:val="000C1CF2"/>
    <w:rsid w:val="000C2DBD"/>
    <w:rsid w:val="000D48E3"/>
    <w:rsid w:val="000D4A68"/>
    <w:rsid w:val="000D5D37"/>
    <w:rsid w:val="000D6099"/>
    <w:rsid w:val="00100D4D"/>
    <w:rsid w:val="00103E42"/>
    <w:rsid w:val="00112B62"/>
    <w:rsid w:val="001135EE"/>
    <w:rsid w:val="00151E96"/>
    <w:rsid w:val="0017009C"/>
    <w:rsid w:val="00177638"/>
    <w:rsid w:val="001E2F13"/>
    <w:rsid w:val="001E61B9"/>
    <w:rsid w:val="00222C8A"/>
    <w:rsid w:val="00233312"/>
    <w:rsid w:val="0024431B"/>
    <w:rsid w:val="0026643E"/>
    <w:rsid w:val="002947DA"/>
    <w:rsid w:val="002A171D"/>
    <w:rsid w:val="002A62B8"/>
    <w:rsid w:val="002B0614"/>
    <w:rsid w:val="00300BEB"/>
    <w:rsid w:val="003145E8"/>
    <w:rsid w:val="003202DA"/>
    <w:rsid w:val="0032438E"/>
    <w:rsid w:val="00333FC1"/>
    <w:rsid w:val="003370BD"/>
    <w:rsid w:val="003401F4"/>
    <w:rsid w:val="00341892"/>
    <w:rsid w:val="003457D0"/>
    <w:rsid w:val="00355426"/>
    <w:rsid w:val="00364E50"/>
    <w:rsid w:val="003C3FE7"/>
    <w:rsid w:val="003E4BCE"/>
    <w:rsid w:val="00435498"/>
    <w:rsid w:val="00435ADC"/>
    <w:rsid w:val="00447F76"/>
    <w:rsid w:val="004503ED"/>
    <w:rsid w:val="00465A1C"/>
    <w:rsid w:val="00467A2A"/>
    <w:rsid w:val="004A4740"/>
    <w:rsid w:val="004B02C4"/>
    <w:rsid w:val="004B4203"/>
    <w:rsid w:val="004C4819"/>
    <w:rsid w:val="004D2847"/>
    <w:rsid w:val="004E63A5"/>
    <w:rsid w:val="004F06D6"/>
    <w:rsid w:val="004F093C"/>
    <w:rsid w:val="005121D9"/>
    <w:rsid w:val="00522007"/>
    <w:rsid w:val="00541F44"/>
    <w:rsid w:val="00542D96"/>
    <w:rsid w:val="0054742F"/>
    <w:rsid w:val="00566183"/>
    <w:rsid w:val="005A0856"/>
    <w:rsid w:val="005A4CAF"/>
    <w:rsid w:val="005B227A"/>
    <w:rsid w:val="005B4A28"/>
    <w:rsid w:val="005E404C"/>
    <w:rsid w:val="005F090E"/>
    <w:rsid w:val="005F5A61"/>
    <w:rsid w:val="006029E9"/>
    <w:rsid w:val="00605D54"/>
    <w:rsid w:val="00633BC5"/>
    <w:rsid w:val="0065411F"/>
    <w:rsid w:val="006715E8"/>
    <w:rsid w:val="00684950"/>
    <w:rsid w:val="006C3F2B"/>
    <w:rsid w:val="006E522A"/>
    <w:rsid w:val="006F06E4"/>
    <w:rsid w:val="00700450"/>
    <w:rsid w:val="00701DB4"/>
    <w:rsid w:val="00721225"/>
    <w:rsid w:val="00737AFC"/>
    <w:rsid w:val="00774EFE"/>
    <w:rsid w:val="0077685B"/>
    <w:rsid w:val="007B7ED9"/>
    <w:rsid w:val="007C0FBA"/>
    <w:rsid w:val="007C63D2"/>
    <w:rsid w:val="007E7F1F"/>
    <w:rsid w:val="007F334C"/>
    <w:rsid w:val="00806776"/>
    <w:rsid w:val="00810A8C"/>
    <w:rsid w:val="00812854"/>
    <w:rsid w:val="00847314"/>
    <w:rsid w:val="00854DA4"/>
    <w:rsid w:val="00855FB3"/>
    <w:rsid w:val="00866964"/>
    <w:rsid w:val="0087387B"/>
    <w:rsid w:val="00881EFF"/>
    <w:rsid w:val="00893F4F"/>
    <w:rsid w:val="008C7101"/>
    <w:rsid w:val="008F6374"/>
    <w:rsid w:val="009141B7"/>
    <w:rsid w:val="009174C7"/>
    <w:rsid w:val="00937AE3"/>
    <w:rsid w:val="00941364"/>
    <w:rsid w:val="0096118C"/>
    <w:rsid w:val="00964F01"/>
    <w:rsid w:val="00990BBB"/>
    <w:rsid w:val="009A0BCA"/>
    <w:rsid w:val="009B7599"/>
    <w:rsid w:val="009C0F68"/>
    <w:rsid w:val="009C6758"/>
    <w:rsid w:val="009C6D01"/>
    <w:rsid w:val="009E5084"/>
    <w:rsid w:val="009E769A"/>
    <w:rsid w:val="009F01A7"/>
    <w:rsid w:val="009F694D"/>
    <w:rsid w:val="009F72D5"/>
    <w:rsid w:val="00A022E7"/>
    <w:rsid w:val="00A03235"/>
    <w:rsid w:val="00A45831"/>
    <w:rsid w:val="00A76A80"/>
    <w:rsid w:val="00AA6994"/>
    <w:rsid w:val="00AB70EC"/>
    <w:rsid w:val="00AD6DA8"/>
    <w:rsid w:val="00AF7F7D"/>
    <w:rsid w:val="00B1129D"/>
    <w:rsid w:val="00B13CB3"/>
    <w:rsid w:val="00B22CB9"/>
    <w:rsid w:val="00B66AA6"/>
    <w:rsid w:val="00B67DA9"/>
    <w:rsid w:val="00B70CFD"/>
    <w:rsid w:val="00B874B2"/>
    <w:rsid w:val="00B87C5F"/>
    <w:rsid w:val="00BA012D"/>
    <w:rsid w:val="00BA0A0F"/>
    <w:rsid w:val="00BA5387"/>
    <w:rsid w:val="00BF4F0D"/>
    <w:rsid w:val="00C0118C"/>
    <w:rsid w:val="00C07FE6"/>
    <w:rsid w:val="00C243A8"/>
    <w:rsid w:val="00C33666"/>
    <w:rsid w:val="00C5596B"/>
    <w:rsid w:val="00C561AA"/>
    <w:rsid w:val="00C65AB9"/>
    <w:rsid w:val="00CB501E"/>
    <w:rsid w:val="00CE5A01"/>
    <w:rsid w:val="00D07E47"/>
    <w:rsid w:val="00D134E5"/>
    <w:rsid w:val="00D5363D"/>
    <w:rsid w:val="00D72163"/>
    <w:rsid w:val="00D83E92"/>
    <w:rsid w:val="00DA2A15"/>
    <w:rsid w:val="00DC10AE"/>
    <w:rsid w:val="00DC2088"/>
    <w:rsid w:val="00DC4960"/>
    <w:rsid w:val="00DC4E16"/>
    <w:rsid w:val="00DD48B1"/>
    <w:rsid w:val="00DD71A2"/>
    <w:rsid w:val="00DE01CF"/>
    <w:rsid w:val="00DF71E3"/>
    <w:rsid w:val="00E02643"/>
    <w:rsid w:val="00E23285"/>
    <w:rsid w:val="00E34088"/>
    <w:rsid w:val="00E44275"/>
    <w:rsid w:val="00E6738A"/>
    <w:rsid w:val="00E743DB"/>
    <w:rsid w:val="00E81AA2"/>
    <w:rsid w:val="00E95C8B"/>
    <w:rsid w:val="00EE0DFD"/>
    <w:rsid w:val="00F051E9"/>
    <w:rsid w:val="00F22613"/>
    <w:rsid w:val="00F33B3A"/>
    <w:rsid w:val="00F3709B"/>
    <w:rsid w:val="00F56183"/>
    <w:rsid w:val="00F56EA3"/>
    <w:rsid w:val="00F741C2"/>
    <w:rsid w:val="00F74208"/>
    <w:rsid w:val="00F8577D"/>
    <w:rsid w:val="00F920FB"/>
    <w:rsid w:val="00FA5F56"/>
    <w:rsid w:val="00FC7A8F"/>
    <w:rsid w:val="00FE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4D2BE3A-A58C-48C4-9877-39A87E11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C71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101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C71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101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tuivenga\AppData\Roaming\Microsoft\Templates\7%20day%20calendar%20gri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978F7C32F56432194A2A89ED584F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E2263-3A49-4283-97AE-A85079E332CE}"/>
      </w:docPartPr>
      <w:docPartBody>
        <w:p w:rsidR="00B30F53" w:rsidRDefault="00EF68A1">
          <w:pPr>
            <w:pStyle w:val="D978F7C32F56432194A2A89ED584F008"/>
          </w:pPr>
          <w:r w:rsidRPr="001D573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panose1 w:val="03020702040506060504"/>
    <w:charset w:val="00"/>
    <w:family w:val="script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A1"/>
    <w:rsid w:val="00053542"/>
    <w:rsid w:val="000672B6"/>
    <w:rsid w:val="00081DF1"/>
    <w:rsid w:val="000E5582"/>
    <w:rsid w:val="000F7723"/>
    <w:rsid w:val="00190D41"/>
    <w:rsid w:val="00191C4F"/>
    <w:rsid w:val="00235582"/>
    <w:rsid w:val="00240946"/>
    <w:rsid w:val="002623B5"/>
    <w:rsid w:val="00262AF0"/>
    <w:rsid w:val="00287D1D"/>
    <w:rsid w:val="002C36EF"/>
    <w:rsid w:val="002D6439"/>
    <w:rsid w:val="002E3255"/>
    <w:rsid w:val="002F3430"/>
    <w:rsid w:val="002F5E3F"/>
    <w:rsid w:val="00325037"/>
    <w:rsid w:val="0033231B"/>
    <w:rsid w:val="003A6A74"/>
    <w:rsid w:val="003B2C58"/>
    <w:rsid w:val="003F3B68"/>
    <w:rsid w:val="003F7B76"/>
    <w:rsid w:val="004225E0"/>
    <w:rsid w:val="00430AD8"/>
    <w:rsid w:val="00451C6B"/>
    <w:rsid w:val="00495D18"/>
    <w:rsid w:val="00496D5C"/>
    <w:rsid w:val="004A6B4F"/>
    <w:rsid w:val="004B3A7A"/>
    <w:rsid w:val="004D31AD"/>
    <w:rsid w:val="004D4ECA"/>
    <w:rsid w:val="00513939"/>
    <w:rsid w:val="0052365A"/>
    <w:rsid w:val="00527268"/>
    <w:rsid w:val="00635BCC"/>
    <w:rsid w:val="00640330"/>
    <w:rsid w:val="00675B96"/>
    <w:rsid w:val="0068256E"/>
    <w:rsid w:val="0068624F"/>
    <w:rsid w:val="006B44F8"/>
    <w:rsid w:val="006C51E6"/>
    <w:rsid w:val="006E3352"/>
    <w:rsid w:val="00750355"/>
    <w:rsid w:val="0077286F"/>
    <w:rsid w:val="00782343"/>
    <w:rsid w:val="007F5B36"/>
    <w:rsid w:val="0080531A"/>
    <w:rsid w:val="008447EF"/>
    <w:rsid w:val="00845D78"/>
    <w:rsid w:val="008758BE"/>
    <w:rsid w:val="008B165A"/>
    <w:rsid w:val="009020BD"/>
    <w:rsid w:val="00903DCA"/>
    <w:rsid w:val="00960ED5"/>
    <w:rsid w:val="009752DF"/>
    <w:rsid w:val="00977830"/>
    <w:rsid w:val="009900D4"/>
    <w:rsid w:val="009C6BF4"/>
    <w:rsid w:val="009E2683"/>
    <w:rsid w:val="009E33C4"/>
    <w:rsid w:val="00A10572"/>
    <w:rsid w:val="00A23899"/>
    <w:rsid w:val="00A45CF7"/>
    <w:rsid w:val="00A5768B"/>
    <w:rsid w:val="00AE2353"/>
    <w:rsid w:val="00B30F53"/>
    <w:rsid w:val="00B52C37"/>
    <w:rsid w:val="00B55BC5"/>
    <w:rsid w:val="00BF3E39"/>
    <w:rsid w:val="00BF4F19"/>
    <w:rsid w:val="00C14DF5"/>
    <w:rsid w:val="00C173B2"/>
    <w:rsid w:val="00C872D8"/>
    <w:rsid w:val="00CA53E3"/>
    <w:rsid w:val="00CD3D1A"/>
    <w:rsid w:val="00D42D28"/>
    <w:rsid w:val="00DB0BC4"/>
    <w:rsid w:val="00DD2F73"/>
    <w:rsid w:val="00E20B21"/>
    <w:rsid w:val="00E27A75"/>
    <w:rsid w:val="00E37357"/>
    <w:rsid w:val="00EA158C"/>
    <w:rsid w:val="00EE229B"/>
    <w:rsid w:val="00EF24E5"/>
    <w:rsid w:val="00EF68A1"/>
    <w:rsid w:val="00F107EE"/>
    <w:rsid w:val="00F950D9"/>
    <w:rsid w:val="00FA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978F7C32F56432194A2A89ED584F008">
    <w:name w:val="D978F7C32F56432194A2A89ED584F0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 day calendar grid</Template>
  <TotalTime>57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Penny Stuivenga</dc:creator>
  <cp:keywords/>
  <cp:lastModifiedBy>Penny Stuivenga</cp:lastModifiedBy>
  <cp:revision>17</cp:revision>
  <cp:lastPrinted>2022-04-12T20:32:00Z</cp:lastPrinted>
  <dcterms:created xsi:type="dcterms:W3CDTF">2021-06-10T21:47:00Z</dcterms:created>
  <dcterms:modified xsi:type="dcterms:W3CDTF">2022-04-14T17:07:00Z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